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61" w:rsidRDefault="00777CD5" w:rsidP="00BD4061">
      <w:pPr>
        <w:pStyle w:val="Titel"/>
        <w:spacing w:line="276" w:lineRule="auto"/>
      </w:pPr>
      <w:r>
        <w:t xml:space="preserve">Erklärung </w:t>
      </w:r>
    </w:p>
    <w:p w:rsidR="00BD4061" w:rsidRDefault="00BD4061" w:rsidP="00BD4061">
      <w:pPr>
        <w:tabs>
          <w:tab w:val="left" w:pos="7371"/>
        </w:tabs>
      </w:pPr>
    </w:p>
    <w:p w:rsidR="005840DB" w:rsidRDefault="00777CD5">
      <w:pPr>
        <w:pStyle w:val="Titel"/>
        <w:spacing w:line="276" w:lineRule="auto"/>
        <w:rPr>
          <w:caps w:val="0"/>
        </w:rPr>
      </w:pPr>
      <w:r>
        <w:rPr>
          <w:caps w:val="0"/>
        </w:rPr>
        <w:t>Erklärung des Unternehmens g</w:t>
      </w:r>
      <w:r w:rsidRPr="00777CD5">
        <w:rPr>
          <w:caps w:val="0"/>
        </w:rPr>
        <w:t>emäß Leitlinien für staatliche Beihilfen zur Rettung und Umstrukturierung nichtfinanzieller Unternehmen in Schwierigkeiten (Abl. EU Nr. C 249 vom 31. Juli 2014)</w:t>
      </w:r>
      <w:r>
        <w:rPr>
          <w:caps w:val="0"/>
        </w:rPr>
        <w:t xml:space="preserve"> </w:t>
      </w:r>
    </w:p>
    <w:p w:rsidR="005840DB" w:rsidRDefault="005840DB">
      <w:pPr>
        <w:jc w:val="center"/>
        <w:rPr>
          <w:b/>
        </w:rPr>
      </w:pPr>
    </w:p>
    <w:tbl>
      <w:tblPr>
        <w:tblW w:w="8609" w:type="dxa"/>
        <w:jc w:val="center"/>
        <w:tblInd w:w="-5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2514"/>
        <w:gridCol w:w="6095"/>
      </w:tblGrid>
      <w:tr w:rsidR="005840DB" w:rsidRPr="005840DB" w:rsidTr="00777CD5">
        <w:trPr>
          <w:jc w:val="center"/>
        </w:trPr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5840DB" w:rsidRPr="005840DB" w:rsidRDefault="005840DB" w:rsidP="00777CD5">
            <w:pPr>
              <w:pStyle w:val="Ausfllanweisung07pt"/>
              <w:rPr>
                <w:sz w:val="20"/>
              </w:rPr>
            </w:pPr>
            <w:r w:rsidRPr="00AC6350">
              <w:rPr>
                <w:sz w:val="16"/>
              </w:rPr>
              <w:t>Im Rahmen der</w:t>
            </w:r>
            <w:r w:rsidR="00777CD5">
              <w:rPr>
                <w:sz w:val="16"/>
              </w:rPr>
              <w:t xml:space="preserve"> Maßnahme</w:t>
            </w:r>
            <w:r w:rsidRPr="00AC6350">
              <w:rPr>
                <w:sz w:val="16"/>
              </w:rPr>
              <w:t>:</w:t>
            </w:r>
          </w:p>
        </w:tc>
        <w:bookmarkStart w:id="0" w:name="_GoBack"/>
        <w:tc>
          <w:tcPr>
            <w:tcW w:w="609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840DB" w:rsidRPr="005840DB" w:rsidRDefault="00912317" w:rsidP="00AC6350">
            <w:pPr>
              <w:pStyle w:val="Ausfllanweisung07pt"/>
              <w:spacing w:after="40"/>
              <w:rPr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Bitte auswählen -"/>
                    <w:listEntry w:val="Dorfentwicklung"/>
                    <w:listEntry w:val="Ländliche Regionalentwicklung (LEADER)"/>
                  </w:ddList>
                </w:ffData>
              </w:fldChar>
            </w:r>
            <w:r w:rsidR="007B665C">
              <w:rPr>
                <w:rFonts w:cs="Arial"/>
                <w:b/>
                <w:bCs/>
                <w:sz w:val="20"/>
              </w:rPr>
              <w:instrText xml:space="preserve"> FORMDROPDOWN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0"/>
          </w:p>
        </w:tc>
      </w:tr>
    </w:tbl>
    <w:p w:rsidR="00AC6350" w:rsidRDefault="00AC6350" w:rsidP="00EC59CB">
      <w:pPr>
        <w:pStyle w:val="Ausflltext09pt"/>
        <w:ind w:left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7118"/>
      </w:tblGrid>
      <w:tr w:rsidR="00EC59CB" w:rsidRPr="00292AAF" w:rsidTr="00402B34">
        <w:tc>
          <w:tcPr>
            <w:tcW w:w="9778" w:type="dxa"/>
            <w:gridSpan w:val="2"/>
            <w:shd w:val="clear" w:color="auto" w:fill="0D0D0D"/>
          </w:tcPr>
          <w:p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1. </w:t>
            </w:r>
            <w:r w:rsidR="00777CD5">
              <w:rPr>
                <w:b/>
                <w:sz w:val="19"/>
              </w:rPr>
              <w:t>Allgemeine Angaben</w:t>
            </w:r>
          </w:p>
        </w:tc>
      </w:tr>
      <w:tr w:rsidR="00EC59CB" w:rsidTr="00C22D2A">
        <w:trPr>
          <w:trHeight w:val="340"/>
        </w:trPr>
        <w:tc>
          <w:tcPr>
            <w:tcW w:w="2660" w:type="dxa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Name:</w:t>
            </w:r>
          </w:p>
        </w:tc>
        <w:tc>
          <w:tcPr>
            <w:tcW w:w="7118" w:type="dxa"/>
            <w:vAlign w:val="center"/>
          </w:tcPr>
          <w:p w:rsidR="00EC59CB" w:rsidRPr="00402B34" w:rsidRDefault="00912317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1"/>
          </w:p>
        </w:tc>
      </w:tr>
      <w:tr w:rsidR="00EC59CB" w:rsidTr="00C22D2A">
        <w:trPr>
          <w:trHeight w:val="340"/>
        </w:trPr>
        <w:tc>
          <w:tcPr>
            <w:tcW w:w="2660" w:type="dxa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Straße, Nr.:</w:t>
            </w:r>
          </w:p>
        </w:tc>
        <w:tc>
          <w:tcPr>
            <w:tcW w:w="7118" w:type="dxa"/>
            <w:vAlign w:val="center"/>
          </w:tcPr>
          <w:p w:rsidR="00EC59CB" w:rsidRPr="00402B34" w:rsidRDefault="00912317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2"/>
          </w:p>
        </w:tc>
      </w:tr>
      <w:tr w:rsidR="00EC59CB" w:rsidTr="00C22D2A">
        <w:trPr>
          <w:trHeight w:val="340"/>
        </w:trPr>
        <w:tc>
          <w:tcPr>
            <w:tcW w:w="2660" w:type="dxa"/>
            <w:vAlign w:val="center"/>
          </w:tcPr>
          <w:p w:rsidR="00EC59CB" w:rsidRPr="00402B34" w:rsidRDefault="00EC59CB" w:rsidP="00C22D2A">
            <w:pPr>
              <w:pStyle w:val="Ausflltext09pt"/>
              <w:spacing w:before="60" w:after="60"/>
              <w:ind w:left="0"/>
              <w:rPr>
                <w:sz w:val="16"/>
              </w:rPr>
            </w:pPr>
            <w:r w:rsidRPr="00402B34">
              <w:rPr>
                <w:sz w:val="16"/>
              </w:rPr>
              <w:t>PLZ, Wohnort:</w:t>
            </w:r>
          </w:p>
        </w:tc>
        <w:tc>
          <w:tcPr>
            <w:tcW w:w="7118" w:type="dxa"/>
            <w:vAlign w:val="center"/>
          </w:tcPr>
          <w:p w:rsidR="00EC59CB" w:rsidRPr="00402B34" w:rsidRDefault="00912317" w:rsidP="00C22D2A">
            <w:pPr>
              <w:pStyle w:val="Ausflltext09pt"/>
              <w:spacing w:before="60" w:after="60"/>
              <w:ind w:left="0"/>
              <w:rPr>
                <w:sz w:val="20"/>
              </w:rPr>
            </w:pPr>
            <w:r w:rsidRPr="00402B3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EC59CB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="009C5EB6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  <w:bookmarkEnd w:id="3"/>
          </w:p>
        </w:tc>
      </w:tr>
    </w:tbl>
    <w:p w:rsidR="00EC59CB" w:rsidRDefault="00EC59CB" w:rsidP="00EC59CB">
      <w:pPr>
        <w:pStyle w:val="Ausflltext09pt"/>
        <w:ind w:left="0"/>
        <w:rPr>
          <w:sz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EC59CB" w:rsidRPr="00292AAF" w:rsidTr="00402B34">
        <w:tc>
          <w:tcPr>
            <w:tcW w:w="9778" w:type="dxa"/>
            <w:shd w:val="clear" w:color="auto" w:fill="0D0D0D"/>
          </w:tcPr>
          <w:p w:rsidR="00EC59CB" w:rsidRPr="00402B34" w:rsidRDefault="00EC59CB" w:rsidP="00777CD5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2. </w:t>
            </w:r>
            <w:r w:rsidR="00777CD5">
              <w:rPr>
                <w:b/>
                <w:sz w:val="19"/>
              </w:rPr>
              <w:t>Definition eines Unternehmens in Schwierigkeiten</w:t>
            </w:r>
          </w:p>
        </w:tc>
      </w:tr>
      <w:tr w:rsidR="00777CD5" w:rsidTr="00777CD5">
        <w:trPr>
          <w:trHeight w:val="340"/>
        </w:trPr>
        <w:tc>
          <w:tcPr>
            <w:tcW w:w="9778" w:type="dxa"/>
            <w:vAlign w:val="center"/>
          </w:tcPr>
          <w:p w:rsidR="001240BB" w:rsidRDefault="000F78F4" w:rsidP="001240B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Grundlage für die Definition eines Unternehmens in Schwierigkeiten sind die Leitlinien der EU für staatliche Beihilfen zur Rettung und Umstrukturierung nichtfinanzieller Unternehmen in Schwierigkeiten</w:t>
            </w:r>
            <w:r w:rsidR="001240BB">
              <w:rPr>
                <w:sz w:val="20"/>
              </w:rPr>
              <w:t xml:space="preserve"> </w:t>
            </w:r>
            <w:r w:rsidR="001240BB" w:rsidRPr="00777CD5">
              <w:t>(Abl. EU Nr. C 249 vom 31. Juli 2014)</w:t>
            </w:r>
            <w:r>
              <w:rPr>
                <w:sz w:val="20"/>
              </w:rPr>
              <w:t>.</w:t>
            </w:r>
            <w:r w:rsidR="001240BB">
              <w:rPr>
                <w:sz w:val="20"/>
              </w:rPr>
              <w:t xml:space="preserve"> </w:t>
            </w:r>
          </w:p>
          <w:p w:rsidR="004E4ADB" w:rsidRDefault="004E4ADB" w:rsidP="004E4ADB">
            <w:pPr>
              <w:pStyle w:val="Ausflltext09pt"/>
              <w:spacing w:after="60"/>
              <w:ind w:left="0"/>
              <w:rPr>
                <w:sz w:val="20"/>
              </w:rPr>
            </w:pPr>
            <w:r>
              <w:rPr>
                <w:sz w:val="20"/>
              </w:rPr>
              <w:t>Ein Unternehmen befindet sich dann in Schwierigkeiten, wenn mindestens eine der folgenden Voraussetzungen erfüllt ist: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ind w:left="811" w:hanging="357"/>
              <w:rPr>
                <w:sz w:val="20"/>
              </w:rPr>
            </w:pPr>
            <w:r>
              <w:rPr>
                <w:sz w:val="20"/>
              </w:rPr>
              <w:t>Im Falle von Gesellschaften mit beschränkter Haftung: mehr als die Hälfte des gezeichneten Kapitals ist infolge aufgelaufener Verluste verlorengegangen.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 xml:space="preserve">Im Falle von Gesellschaften, in denen mindestens einige Gesellschafter unbeschränkt für die Schulden der Gesellschaft haften: mehr als die Hälfte der in den Geschäftsbüchern ausgewiesenen Eigenmittel ist infolge aufgelaufener Verluste verloren gegangen. 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Das Unternehmen ist Gegenstand eines Insolvenzverfahrens oder erfüllt die im innerstaatlichen Recht vorgesehenen Voraussetzungen für die Eröffnung eines Insolvenzverfahrens auf Antrag seiner Gläubiger</w:t>
            </w:r>
            <w:r w:rsidR="00DB2DF9">
              <w:rPr>
                <w:sz w:val="20"/>
              </w:rPr>
              <w:t>.</w:t>
            </w:r>
          </w:p>
          <w:p w:rsidR="004E4ADB" w:rsidRDefault="004E4ADB" w:rsidP="004E4ADB">
            <w:pPr>
              <w:pStyle w:val="Ausflltext09pt"/>
              <w:numPr>
                <w:ilvl w:val="0"/>
                <w:numId w:val="10"/>
              </w:numPr>
              <w:spacing w:after="60"/>
              <w:rPr>
                <w:sz w:val="20"/>
              </w:rPr>
            </w:pPr>
            <w:r>
              <w:rPr>
                <w:sz w:val="20"/>
              </w:rPr>
              <w:t>Bei einem Unternehmen, das kein KMU (Kleinstunternehmen sowie</w:t>
            </w:r>
            <w:r w:rsidRPr="001240BB">
              <w:rPr>
                <w:sz w:val="20"/>
              </w:rPr>
              <w:t xml:space="preserve"> kleine</w:t>
            </w:r>
            <w:r>
              <w:rPr>
                <w:sz w:val="20"/>
              </w:rPr>
              <w:t xml:space="preserve"> und mittlere </w:t>
            </w:r>
            <w:r w:rsidRPr="001240BB">
              <w:rPr>
                <w:sz w:val="20"/>
              </w:rPr>
              <w:t>Unternehmen</w:t>
            </w:r>
            <w:r>
              <w:rPr>
                <w:sz w:val="20"/>
              </w:rPr>
              <w:t xml:space="preserve">) ist, lag in den vergangenen beiden Jahren </w:t>
            </w:r>
          </w:p>
          <w:p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after="60" w:line="240" w:lineRule="auto"/>
              <w:ind w:left="1173" w:hanging="357"/>
              <w:rPr>
                <w:rFonts w:ascii="Arial" w:hAnsi="Arial" w:cs="Arial"/>
                <w:sz w:val="20"/>
              </w:rPr>
            </w:pPr>
            <w:r w:rsidRPr="003A7360">
              <w:rPr>
                <w:rFonts w:ascii="Arial" w:hAnsi="Arial" w:cs="Arial"/>
                <w:sz w:val="20"/>
              </w:rPr>
              <w:t xml:space="preserve">der buchbasierte </w:t>
            </w:r>
            <w:r>
              <w:rPr>
                <w:rFonts w:ascii="Arial" w:hAnsi="Arial" w:cs="Arial"/>
                <w:sz w:val="20"/>
              </w:rPr>
              <w:t>Verschuldungsgrad über 7,5</w:t>
            </w:r>
          </w:p>
          <w:p w:rsidR="004E4ADB" w:rsidRDefault="004E4ADB" w:rsidP="00D903D2">
            <w:pPr>
              <w:pStyle w:val="Listenabsatz"/>
              <w:numPr>
                <w:ilvl w:val="0"/>
                <w:numId w:val="12"/>
              </w:numPr>
              <w:spacing w:line="240" w:lineRule="auto"/>
              <w:ind w:left="1173" w:hanging="3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Verhältnis des EBITDA zu den Zinsaufwendungen unter 1,0.</w:t>
            </w:r>
          </w:p>
          <w:p w:rsidR="004E4ADB" w:rsidRDefault="004E4ADB" w:rsidP="004E4ADB">
            <w:pPr>
              <w:rPr>
                <w:rFonts w:cs="Arial"/>
              </w:rPr>
            </w:pPr>
            <w:r>
              <w:rPr>
                <w:rFonts w:cs="Arial"/>
              </w:rPr>
              <w:t>Zur Beurteilung des Vorliegens der o.g. Kriterien sind in der Regel die letzten 2 Jahresabschlüsse eines Unternehmens ausreichend.</w:t>
            </w:r>
          </w:p>
          <w:p w:rsidR="001240BB" w:rsidRPr="00D903D2" w:rsidRDefault="004E4ADB" w:rsidP="00D903D2">
            <w:pPr>
              <w:pStyle w:val="Ausflltext09pt"/>
              <w:spacing w:after="6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 KMU-Unternehmen wird in den ersten 3 Jahren nach seiner Gründung nur dann als Unternehmen in Schwierigkeiten betrachtet, wenn die Voraussetzungen unter Buchstabe c) erfüllt sind.</w:t>
            </w:r>
          </w:p>
        </w:tc>
      </w:tr>
    </w:tbl>
    <w:p w:rsidR="00AC6350" w:rsidRDefault="00AC6350">
      <w:pPr>
        <w:rPr>
          <w:sz w:val="19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827"/>
        <w:gridCol w:w="567"/>
        <w:gridCol w:w="4394"/>
        <w:gridCol w:w="456"/>
      </w:tblGrid>
      <w:tr w:rsidR="00292AAF" w:rsidRPr="00292AAF" w:rsidTr="00C22D2A">
        <w:tc>
          <w:tcPr>
            <w:tcW w:w="9778" w:type="dxa"/>
            <w:gridSpan w:val="5"/>
            <w:tcBorders>
              <w:bottom w:val="single" w:sz="4" w:space="0" w:color="000000"/>
            </w:tcBorders>
            <w:shd w:val="clear" w:color="auto" w:fill="0D0D0D"/>
          </w:tcPr>
          <w:p w:rsidR="00292AAF" w:rsidRPr="00402B34" w:rsidRDefault="00F20D93" w:rsidP="00C22D2A">
            <w:pPr>
              <w:pStyle w:val="Ausflltext09pt"/>
              <w:spacing w:after="120"/>
              <w:ind w:left="0"/>
              <w:rPr>
                <w:b/>
                <w:sz w:val="19"/>
              </w:rPr>
            </w:pPr>
            <w:r w:rsidRPr="00402B34">
              <w:rPr>
                <w:b/>
                <w:sz w:val="19"/>
              </w:rPr>
              <w:t xml:space="preserve">3. </w:t>
            </w:r>
            <w:r w:rsidR="00C22D2A">
              <w:rPr>
                <w:b/>
                <w:sz w:val="19"/>
              </w:rPr>
              <w:t>Erklärung</w:t>
            </w:r>
          </w:p>
        </w:tc>
      </w:tr>
      <w:tr w:rsidR="00F20D93" w:rsidTr="00C22D2A">
        <w:trPr>
          <w:trHeight w:val="1722"/>
        </w:trPr>
        <w:tc>
          <w:tcPr>
            <w:tcW w:w="9778" w:type="dxa"/>
            <w:gridSpan w:val="5"/>
            <w:tcBorders>
              <w:bottom w:val="nil"/>
            </w:tcBorders>
          </w:tcPr>
          <w:p w:rsidR="00F20D93" w:rsidRDefault="00C22D2A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Hiermit versichere ich/ versichern wir, dass mein/ unser Unternehmen kein Unternehmen in Schwierigkeiten im Sinne der Leitlinien der EU für staatliche Beihilfen zur Rettung und Umstrukturierung nichtfinanzieller Unternehmen in Schwierigkeiten </w:t>
            </w:r>
            <w:r w:rsidRPr="00777CD5">
              <w:t>(Abl. EU Nr. C 249 vom 31. Juli 2014)</w:t>
            </w:r>
            <w:r>
              <w:rPr>
                <w:sz w:val="20"/>
              </w:rPr>
              <w:t xml:space="preserve"> ist.</w:t>
            </w:r>
          </w:p>
          <w:p w:rsidR="00C22D2A" w:rsidRPr="00402B34" w:rsidRDefault="00DB2DF9" w:rsidP="00402B34">
            <w:pPr>
              <w:pStyle w:val="Ausflltext09pt"/>
              <w:spacing w:after="120"/>
              <w:ind w:left="0"/>
              <w:rPr>
                <w:sz w:val="20"/>
              </w:rPr>
            </w:pPr>
            <w:r>
              <w:rPr>
                <w:sz w:val="20"/>
              </w:rPr>
              <w:t>Mir</w:t>
            </w:r>
            <w:r w:rsidR="00C22D2A">
              <w:rPr>
                <w:sz w:val="20"/>
              </w:rPr>
              <w:t>/ uns ist bekannt, dass diese Erklärung subventionserheblich im Sinne des § 264 des Strafgesetzbuches ist und das</w:t>
            </w:r>
            <w:r>
              <w:rPr>
                <w:sz w:val="20"/>
              </w:rPr>
              <w:t>s</w:t>
            </w:r>
            <w:r w:rsidR="00C22D2A">
              <w:rPr>
                <w:sz w:val="20"/>
              </w:rPr>
              <w:t xml:space="preserve"> ein Subventionsbetrug nach dieser Vorschrift strafbar ist. </w:t>
            </w:r>
          </w:p>
        </w:tc>
      </w:tr>
      <w:tr w:rsidR="00C22D2A" w:rsidTr="00974D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34" w:type="dxa"/>
            <w:tcBorders>
              <w:top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3827" w:type="dxa"/>
            <w:tcBorders>
              <w:top w:val="nil"/>
              <w:bottom w:val="single" w:sz="2" w:space="0" w:color="auto"/>
            </w:tcBorders>
            <w:vAlign w:val="bottom"/>
          </w:tcPr>
          <w:p w:rsidR="00C22D2A" w:rsidRPr="00402B34" w:rsidRDefault="00912317" w:rsidP="00974D83">
            <w:pPr>
              <w:pStyle w:val="Ausflltext09pt"/>
              <w:spacing w:before="60" w:after="120"/>
              <w:rPr>
                <w:sz w:val="16"/>
              </w:rPr>
            </w:pPr>
            <w:r w:rsidRPr="00402B3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22D2A" w:rsidRPr="00402B34">
              <w:rPr>
                <w:sz w:val="20"/>
              </w:rPr>
              <w:instrText xml:space="preserve"> FORMTEXT </w:instrText>
            </w:r>
            <w:r w:rsidRPr="00402B34">
              <w:rPr>
                <w:sz w:val="20"/>
              </w:rPr>
            </w:r>
            <w:r w:rsidRPr="00402B34">
              <w:rPr>
                <w:sz w:val="20"/>
              </w:rPr>
              <w:fldChar w:fldCharType="separate"/>
            </w:r>
            <w:r w:rsidR="00C22D2A" w:rsidRPr="00402B34">
              <w:rPr>
                <w:noProof/>
                <w:sz w:val="20"/>
              </w:rPr>
              <w:t> </w:t>
            </w:r>
            <w:r w:rsidR="00C22D2A" w:rsidRPr="00402B34">
              <w:rPr>
                <w:noProof/>
                <w:sz w:val="20"/>
              </w:rPr>
              <w:t> </w:t>
            </w:r>
            <w:r w:rsidR="00C22D2A" w:rsidRPr="00402B34">
              <w:rPr>
                <w:noProof/>
                <w:sz w:val="20"/>
              </w:rPr>
              <w:t> </w:t>
            </w:r>
            <w:r w:rsidR="00C22D2A" w:rsidRPr="00402B34">
              <w:rPr>
                <w:noProof/>
                <w:sz w:val="20"/>
              </w:rPr>
              <w:t> </w:t>
            </w:r>
            <w:r w:rsidR="00C22D2A" w:rsidRPr="00402B34">
              <w:rPr>
                <w:noProof/>
                <w:sz w:val="20"/>
              </w:rPr>
              <w:t> </w:t>
            </w:r>
            <w:r w:rsidRPr="00402B34">
              <w:rPr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after="120"/>
              <w:rPr>
                <w:sz w:val="16"/>
              </w:rPr>
            </w:pPr>
          </w:p>
        </w:tc>
        <w:tc>
          <w:tcPr>
            <w:tcW w:w="4394" w:type="dxa"/>
            <w:tcBorders>
              <w:top w:val="nil"/>
              <w:bottom w:val="single" w:sz="2" w:space="0" w:color="auto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  <w:tc>
          <w:tcPr>
            <w:tcW w:w="456" w:type="dxa"/>
            <w:tcBorders>
              <w:top w:val="nil"/>
            </w:tcBorders>
            <w:vAlign w:val="bottom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6"/>
              </w:rPr>
            </w:pPr>
          </w:p>
        </w:tc>
      </w:tr>
      <w:tr w:rsidR="00C22D2A" w:rsidTr="000922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534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3827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  <w:r w:rsidRPr="00402B34">
              <w:rPr>
                <w:sz w:val="14"/>
              </w:rPr>
              <w:t>(Ort, Datum)</w:t>
            </w:r>
          </w:p>
        </w:tc>
        <w:tc>
          <w:tcPr>
            <w:tcW w:w="567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  <w:tc>
          <w:tcPr>
            <w:tcW w:w="4394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  <w:r w:rsidRPr="00402B34">
              <w:rPr>
                <w:sz w:val="14"/>
              </w:rPr>
              <w:t>(Unterschrift(en))</w:t>
            </w:r>
          </w:p>
        </w:tc>
        <w:tc>
          <w:tcPr>
            <w:tcW w:w="456" w:type="dxa"/>
          </w:tcPr>
          <w:p w:rsidR="00C22D2A" w:rsidRPr="00402B34" w:rsidRDefault="00C22D2A" w:rsidP="0009227A">
            <w:pPr>
              <w:pStyle w:val="Ausflltext09pt"/>
              <w:spacing w:before="60" w:after="120"/>
              <w:jc w:val="center"/>
              <w:rPr>
                <w:sz w:val="14"/>
              </w:rPr>
            </w:pPr>
          </w:p>
        </w:tc>
      </w:tr>
    </w:tbl>
    <w:p w:rsidR="00F20D93" w:rsidRDefault="00F20D93">
      <w:pPr>
        <w:rPr>
          <w:sz w:val="19"/>
        </w:rPr>
      </w:pPr>
    </w:p>
    <w:p w:rsidR="00F20D93" w:rsidRDefault="00F20D93" w:rsidP="00EC59CB">
      <w:pPr>
        <w:pStyle w:val="Ausflltext09pt"/>
        <w:ind w:left="0"/>
        <w:rPr>
          <w:sz w:val="19"/>
        </w:rPr>
      </w:pPr>
    </w:p>
    <w:sectPr w:rsidR="00F20D93" w:rsidSect="00BD4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31" w:right="1134" w:bottom="284" w:left="1134" w:header="539" w:footer="18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4FE" w:rsidRDefault="005144FE">
      <w:r>
        <w:separator/>
      </w:r>
    </w:p>
  </w:endnote>
  <w:endnote w:type="continuationSeparator" w:id="0">
    <w:p w:rsidR="005144FE" w:rsidRDefault="0051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191">
    <w:altName w:val="Times New Roman"/>
    <w:panose1 w:val="00000000000000000000"/>
    <w:charset w:val="00"/>
    <w:family w:val="auto"/>
    <w:notTrueType/>
    <w:pitch w:val="default"/>
    <w:sig w:usb0="308F3FB7" w:usb1="0013F808" w:usb2="77E33C27" w:usb3="0005021E" w:csb0="000002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7" w:rsidRDefault="006A22B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9"/>
    </w:tblGrid>
    <w:tr w:rsidR="00D70F0B" w:rsidTr="003A6D4C">
      <w:trPr>
        <w:cantSplit/>
        <w:trHeight w:val="3111"/>
      </w:trPr>
      <w:tc>
        <w:tcPr>
          <w:tcW w:w="2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textDirection w:val="btLr"/>
          <w:vAlign w:val="center"/>
        </w:tcPr>
        <w:p w:rsidR="00D70F0B" w:rsidRDefault="00C02C45" w:rsidP="003A6D4C">
          <w:pPr>
            <w:framePr w:w="158" w:h="3261" w:hRule="exact" w:hSpace="181" w:wrap="around" w:vAnchor="page" w:hAnchor="page" w:x="11448" w:y="13165"/>
            <w:ind w:left="113" w:right="113"/>
            <w:rPr>
              <w:sz w:val="10"/>
            </w:rPr>
          </w:pPr>
          <w:r>
            <w:rPr>
              <w:sz w:val="10"/>
            </w:rPr>
            <w:t>©</w:t>
          </w:r>
          <w:r w:rsidR="00D70F0B">
            <w:rPr>
              <w:sz w:val="10"/>
            </w:rPr>
            <w:t xml:space="preserve"> Wirtschafts- und Infra</w:t>
          </w:r>
          <w:r w:rsidR="006A22B7">
            <w:rPr>
              <w:sz w:val="10"/>
            </w:rPr>
            <w:t>strukturbank Hessen, Februar</w:t>
          </w:r>
          <w:r w:rsidR="00957DDD">
            <w:rPr>
              <w:sz w:val="10"/>
            </w:rPr>
            <w:t xml:space="preserve"> 2015</w:t>
          </w:r>
        </w:p>
      </w:tc>
    </w:tr>
  </w:tbl>
  <w:p w:rsidR="00D70F0B" w:rsidRDefault="00D70F0B" w:rsidP="00D70F0B">
    <w:pPr>
      <w:framePr w:w="158" w:h="3261" w:hRule="exact" w:hSpace="181" w:wrap="around" w:vAnchor="page" w:hAnchor="page" w:x="11448" w:y="13165"/>
    </w:pPr>
  </w:p>
  <w:p w:rsidR="002670EF" w:rsidRDefault="002670EF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7" w:rsidRDefault="006A22B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4FE" w:rsidRDefault="005144FE">
      <w:r>
        <w:separator/>
      </w:r>
    </w:p>
  </w:footnote>
  <w:footnote w:type="continuationSeparator" w:id="0">
    <w:p w:rsidR="005144FE" w:rsidRDefault="0051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7" w:rsidRDefault="006A22B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EF" w:rsidRDefault="002670EF" w:rsidP="00BD4061">
    <w:pPr>
      <w:pStyle w:val="Kopfzeile"/>
      <w:spacing w:before="60"/>
      <w:ind w:right="1133"/>
      <w:rPr>
        <w:color w:val="333333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B7" w:rsidRDefault="006A22B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1EC"/>
    <w:multiLevelType w:val="hybridMultilevel"/>
    <w:tmpl w:val="31D2C022"/>
    <w:lvl w:ilvl="0" w:tplc="CE6487FC">
      <w:start w:val="1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8B48C2"/>
    <w:multiLevelType w:val="hybridMultilevel"/>
    <w:tmpl w:val="6D5AB5F8"/>
    <w:lvl w:ilvl="0" w:tplc="A29A9A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677A7"/>
    <w:multiLevelType w:val="hybridMultilevel"/>
    <w:tmpl w:val="6C2E8C58"/>
    <w:lvl w:ilvl="0" w:tplc="0CC8D38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9C42BD8"/>
    <w:multiLevelType w:val="hybridMultilevel"/>
    <w:tmpl w:val="558A1A28"/>
    <w:lvl w:ilvl="0" w:tplc="04070017">
      <w:start w:val="1"/>
      <w:numFmt w:val="lowerLetter"/>
      <w:lvlText w:val="%1)"/>
      <w:lvlJc w:val="left"/>
      <w:pPr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1D2B2E23"/>
    <w:multiLevelType w:val="hybridMultilevel"/>
    <w:tmpl w:val="7B2A74DA"/>
    <w:lvl w:ilvl="0" w:tplc="0407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00C2684"/>
    <w:multiLevelType w:val="hybridMultilevel"/>
    <w:tmpl w:val="BFB65488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>
    <w:nsid w:val="26263B40"/>
    <w:multiLevelType w:val="hybridMultilevel"/>
    <w:tmpl w:val="A772597C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>
    <w:nsid w:val="2D775EAA"/>
    <w:multiLevelType w:val="hybridMultilevel"/>
    <w:tmpl w:val="7F6E0EF8"/>
    <w:lvl w:ilvl="0" w:tplc="BA8E7B2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2F5A517B"/>
    <w:multiLevelType w:val="hybridMultilevel"/>
    <w:tmpl w:val="5BF684DE"/>
    <w:lvl w:ilvl="0" w:tplc="18DC1510">
      <w:start w:val="1"/>
      <w:numFmt w:val="decimal"/>
      <w:lvlText w:val="%1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4F0DD8"/>
    <w:multiLevelType w:val="hybridMultilevel"/>
    <w:tmpl w:val="DF86B282"/>
    <w:lvl w:ilvl="0" w:tplc="057EF9DA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59CD4FF4"/>
    <w:multiLevelType w:val="hybridMultilevel"/>
    <w:tmpl w:val="EEA48740"/>
    <w:lvl w:ilvl="0" w:tplc="A29A9AFC">
      <w:start w:val="1"/>
      <w:numFmt w:val="bullet"/>
      <w:lvlText w:val="-"/>
      <w:lvlJc w:val="left"/>
      <w:pPr>
        <w:tabs>
          <w:tab w:val="num" w:pos="946"/>
        </w:tabs>
        <w:ind w:left="9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7411116A"/>
    <w:multiLevelType w:val="hybridMultilevel"/>
    <w:tmpl w:val="6D5AB5F8"/>
    <w:lvl w:ilvl="0" w:tplc="E3CEF4FC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font191" w:hAnsi="font191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S9jQWoo+0L4SEunp5xlkyABPDJk=" w:salt="jNpGL2VmQCvlEO7da9pHLw=="/>
  <w:defaultTabStop w:val="227"/>
  <w:hyphenationZone w:val="425"/>
  <w:noPunctuationKerning/>
  <w:characterSpacingControl w:val="doNotCompress"/>
  <w:hdrShapeDefaults>
    <o:shapedefaults v:ext="edit" spidmax="8193">
      <o:colormru v:ext="edit" colors="#727272,#8c8c8c,#333"/>
    </o:shapedefaults>
  </w:hdrShapeDefaults>
  <w:footnotePr>
    <w:footnote w:id="-1"/>
    <w:footnote w:id="0"/>
  </w:footnotePr>
  <w:endnotePr>
    <w:endnote w:id="-1"/>
    <w:endnote w:id="0"/>
  </w:endnotePr>
  <w:compat/>
  <w:rsids>
    <w:rsidRoot w:val="00F323B0"/>
    <w:rsid w:val="00047661"/>
    <w:rsid w:val="00066F24"/>
    <w:rsid w:val="0009227A"/>
    <w:rsid w:val="000E6C75"/>
    <w:rsid w:val="000F57F7"/>
    <w:rsid w:val="000F78F4"/>
    <w:rsid w:val="001240BB"/>
    <w:rsid w:val="001267AF"/>
    <w:rsid w:val="00195724"/>
    <w:rsid w:val="001962E4"/>
    <w:rsid w:val="00206099"/>
    <w:rsid w:val="00212B9A"/>
    <w:rsid w:val="00213E3D"/>
    <w:rsid w:val="002670EF"/>
    <w:rsid w:val="00292AAF"/>
    <w:rsid w:val="002D49A7"/>
    <w:rsid w:val="003308CA"/>
    <w:rsid w:val="003A6D4C"/>
    <w:rsid w:val="003F5CA6"/>
    <w:rsid w:val="00402B34"/>
    <w:rsid w:val="004C36D1"/>
    <w:rsid w:val="004E2C37"/>
    <w:rsid w:val="004E4ADB"/>
    <w:rsid w:val="005144FE"/>
    <w:rsid w:val="005840DB"/>
    <w:rsid w:val="005D614C"/>
    <w:rsid w:val="00630C38"/>
    <w:rsid w:val="00634CD3"/>
    <w:rsid w:val="0065694C"/>
    <w:rsid w:val="006A22B7"/>
    <w:rsid w:val="00712B2C"/>
    <w:rsid w:val="0072296E"/>
    <w:rsid w:val="00730B76"/>
    <w:rsid w:val="00761E97"/>
    <w:rsid w:val="00777CD5"/>
    <w:rsid w:val="007B665C"/>
    <w:rsid w:val="007F3516"/>
    <w:rsid w:val="0089074B"/>
    <w:rsid w:val="008A5665"/>
    <w:rsid w:val="008B1249"/>
    <w:rsid w:val="00912317"/>
    <w:rsid w:val="009368C1"/>
    <w:rsid w:val="00957DDD"/>
    <w:rsid w:val="00974D83"/>
    <w:rsid w:val="009C5EB6"/>
    <w:rsid w:val="009E6FC9"/>
    <w:rsid w:val="00A52CF7"/>
    <w:rsid w:val="00A64D75"/>
    <w:rsid w:val="00AC6350"/>
    <w:rsid w:val="00AE43C0"/>
    <w:rsid w:val="00B025EF"/>
    <w:rsid w:val="00B81575"/>
    <w:rsid w:val="00BB6D1F"/>
    <w:rsid w:val="00BD4061"/>
    <w:rsid w:val="00C02C45"/>
    <w:rsid w:val="00C11552"/>
    <w:rsid w:val="00C22D2A"/>
    <w:rsid w:val="00C24016"/>
    <w:rsid w:val="00D05117"/>
    <w:rsid w:val="00D24671"/>
    <w:rsid w:val="00D70F0B"/>
    <w:rsid w:val="00D903D2"/>
    <w:rsid w:val="00DB2DF9"/>
    <w:rsid w:val="00E47D40"/>
    <w:rsid w:val="00EC59CB"/>
    <w:rsid w:val="00ED6D69"/>
    <w:rsid w:val="00ED79A0"/>
    <w:rsid w:val="00F04465"/>
    <w:rsid w:val="00F20D93"/>
    <w:rsid w:val="00F3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727272,#8c8c8c,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semiHidden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1">
    <w:name w:val="Tabellengitternetz1"/>
    <w:basedOn w:val="NormaleTabelle"/>
    <w:uiPriority w:val="59"/>
    <w:rsid w:val="00EC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semiHidden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B66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D40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47D40"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rsid w:val="00E47D40"/>
    <w:pPr>
      <w:keepNext/>
      <w:spacing w:before="60" w:after="40"/>
      <w:ind w:left="113"/>
      <w:outlineLvl w:val="1"/>
    </w:pPr>
    <w:rPr>
      <w:rFonts w:cs="Arial"/>
      <w:b/>
      <w:b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47D40"/>
    <w:pPr>
      <w:tabs>
        <w:tab w:val="center" w:pos="4536"/>
        <w:tab w:val="right" w:pos="9072"/>
      </w:tabs>
    </w:pPr>
  </w:style>
  <w:style w:type="paragraph" w:customStyle="1" w:styleId="Ausfllanweisung07pt">
    <w:name w:val="Ausfüllanweisung (07pt)"/>
    <w:basedOn w:val="Standard"/>
    <w:rsid w:val="00E47D40"/>
    <w:pPr>
      <w:spacing w:before="40"/>
      <w:ind w:left="113"/>
    </w:pPr>
    <w:rPr>
      <w:sz w:val="14"/>
    </w:rPr>
  </w:style>
  <w:style w:type="paragraph" w:customStyle="1" w:styleId="Ausflltext10pt">
    <w:name w:val="Ausfülltext (10pt)"/>
    <w:basedOn w:val="Ausfllanweisung07pt"/>
    <w:rsid w:val="00E47D40"/>
    <w:pPr>
      <w:spacing w:before="120"/>
    </w:pPr>
    <w:rPr>
      <w:sz w:val="20"/>
    </w:rPr>
  </w:style>
  <w:style w:type="paragraph" w:customStyle="1" w:styleId="Ausflltext09pt">
    <w:name w:val="Ausfülltext (09pt)"/>
    <w:basedOn w:val="Ausflltext10pt"/>
    <w:rsid w:val="00E47D40"/>
    <w:rPr>
      <w:sz w:val="18"/>
    </w:rPr>
  </w:style>
  <w:style w:type="paragraph" w:customStyle="1" w:styleId="Ausfllanweisung06pt">
    <w:name w:val="Ausfüllanweisung (06pt)"/>
    <w:basedOn w:val="Ausfllanweisung07pt"/>
    <w:rsid w:val="00E47D40"/>
    <w:rPr>
      <w:sz w:val="12"/>
    </w:rPr>
  </w:style>
  <w:style w:type="paragraph" w:customStyle="1" w:styleId="berschriftenBlack">
    <w:name w:val="Überschriften (Black)"/>
    <w:basedOn w:val="Ausflltext10pt"/>
    <w:rsid w:val="00E47D40"/>
    <w:pPr>
      <w:spacing w:after="80"/>
    </w:pPr>
    <w:rPr>
      <w:b/>
      <w:sz w:val="19"/>
    </w:rPr>
  </w:style>
  <w:style w:type="paragraph" w:styleId="Fuzeile">
    <w:name w:val="footer"/>
    <w:basedOn w:val="Standard"/>
    <w:link w:val="FuzeileZchn"/>
    <w:semiHidden/>
    <w:rsid w:val="00E47D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47D40"/>
  </w:style>
  <w:style w:type="paragraph" w:styleId="Textkrper">
    <w:name w:val="Body Text"/>
    <w:basedOn w:val="Standard"/>
    <w:rsid w:val="00E47D40"/>
    <w:pPr>
      <w:framePr w:w="8820" w:h="1440" w:hSpace="180" w:wrap="around" w:vAnchor="text" w:hAnchor="text" w:x="1260" w:y="-720"/>
      <w:jc w:val="center"/>
    </w:pPr>
    <w:rPr>
      <w:b/>
      <w:sz w:val="36"/>
    </w:rPr>
  </w:style>
  <w:style w:type="paragraph" w:styleId="Titel">
    <w:name w:val="Title"/>
    <w:basedOn w:val="Standard"/>
    <w:qFormat/>
    <w:rsid w:val="00E47D40"/>
    <w:pPr>
      <w:jc w:val="center"/>
    </w:pPr>
    <w:rPr>
      <w:b/>
      <w:caps/>
      <w:sz w:val="22"/>
    </w:rPr>
  </w:style>
  <w:style w:type="paragraph" w:styleId="Textkrper-Zeileneinzug">
    <w:name w:val="Body Text Indent"/>
    <w:basedOn w:val="Standard"/>
    <w:semiHidden/>
    <w:rsid w:val="00E47D40"/>
    <w:pPr>
      <w:ind w:left="705"/>
    </w:pPr>
    <w:rPr>
      <w:rFonts w:cs="Arial"/>
      <w:b/>
      <w:bCs/>
      <w:color w:val="999999"/>
      <w:sz w:val="16"/>
    </w:rPr>
  </w:style>
  <w:style w:type="table" w:customStyle="1" w:styleId="Tabellengitternetz">
    <w:name w:val="Tabellengitternetz"/>
    <w:basedOn w:val="NormaleTabelle"/>
    <w:uiPriority w:val="59"/>
    <w:rsid w:val="00EC5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semiHidden/>
    <w:rsid w:val="00ED6D69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79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D79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4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7B665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5390\A5395\0_WZ-539500_(Allgemeines)\02%20Formulare%20und%20Vorlagen\01%20Formulare\EFPlMarkt\EFP\2015_Erkl&#228;rung_Untern_in_Schwierigkeit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2DE6-DB8E-4D21-A07C-89BCF1E8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2015_Erklärung_Untern_in_Schwierigkeiten</Template>
  <TotalTime>0</TotalTime>
  <Pages>1</Pages>
  <Words>324</Words>
  <Characters>2168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>Investitionsbank Hessen AG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Wallenfels, Corina</dc:creator>
  <cp:lastModifiedBy>Jutta.Raub</cp:lastModifiedBy>
  <cp:revision>2</cp:revision>
  <cp:lastPrinted>2011-01-14T12:53:00Z</cp:lastPrinted>
  <dcterms:created xsi:type="dcterms:W3CDTF">2015-07-28T07:54:00Z</dcterms:created>
  <dcterms:modified xsi:type="dcterms:W3CDTF">2015-07-28T07:54:00Z</dcterms:modified>
</cp:coreProperties>
</file>